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8" w:rsidRPr="00932EFA" w:rsidRDefault="00DD3D78" w:rsidP="00DD3D78">
      <w:pPr>
        <w:jc w:val="center"/>
        <w:rPr>
          <w:rFonts w:ascii="Tahoma" w:hAnsi="Tahoma" w:cs="Tahoma"/>
          <w:b/>
          <w:sz w:val="24"/>
        </w:rPr>
      </w:pPr>
      <w:r w:rsidRPr="00932EFA">
        <w:rPr>
          <w:rFonts w:ascii="Tahoma" w:hAnsi="Tahoma" w:cs="Tahoma"/>
          <w:b/>
          <w:sz w:val="24"/>
        </w:rPr>
        <w:t>FORMULAR PRIJAVE ZA DONACIJU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Pr="000B5101" w:rsidRDefault="00DD3D78" w:rsidP="0031780B">
      <w:pPr>
        <w:rPr>
          <w:rFonts w:ascii="Tahoma" w:hAnsi="Tahoma" w:cs="Tahoma"/>
          <w:b/>
          <w:sz w:val="2"/>
        </w:rPr>
      </w:pPr>
    </w:p>
    <w:p w:rsidR="00DD3D78" w:rsidRPr="00DD3D78" w:rsidRDefault="00DD3D78" w:rsidP="00DD3D78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 w:rsidRPr="00DD3D78">
        <w:rPr>
          <w:rFonts w:ascii="Tahoma" w:hAnsi="Tahoma" w:cs="Tahoma"/>
          <w:b/>
        </w:rPr>
        <w:t>OPŠTI PODACI</w:t>
      </w:r>
      <w:r w:rsidR="004D658D">
        <w:rPr>
          <w:rFonts w:ascii="Tahoma" w:hAnsi="Tahoma" w:cs="Tahoma"/>
          <w:b/>
        </w:rPr>
        <w:t xml:space="preserve"> O ORGANIZACIJI</w:t>
      </w:r>
      <w:r>
        <w:rPr>
          <w:rFonts w:ascii="Tahoma" w:hAnsi="Tahoma" w:cs="Tahoma"/>
          <w:b/>
        </w:rPr>
        <w:t xml:space="preserve"> KOJA SE PRIJAVLJUJE</w:t>
      </w:r>
    </w:p>
    <w:p w:rsidR="001E4230" w:rsidRDefault="001E4230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LightGrid-Accent3"/>
        <w:tblpPr w:leftFromText="180" w:rightFromText="180" w:vertAnchor="text" w:horzAnchor="margin" w:tblpY="125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850"/>
        <w:gridCol w:w="1276"/>
        <w:gridCol w:w="1017"/>
      </w:tblGrid>
      <w:tr w:rsidR="001E4230" w:rsidRPr="007123FF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Poslovno ime: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Pravni status </w:t>
            </w:r>
            <w:r w:rsidRPr="007123FF">
              <w:rPr>
                <w:rFonts w:ascii="Tahoma" w:hAnsi="Tahoma" w:cs="Tahoma"/>
                <w:b w:val="0"/>
                <w:sz w:val="20"/>
              </w:rPr>
              <w:t>(udruženje građana, fond,</w:t>
            </w:r>
          </w:p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b w:val="0"/>
                <w:sz w:val="20"/>
              </w:rPr>
              <w:t>nevladina organizacija...)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Adresa </w:t>
            </w:r>
            <w:r w:rsidRPr="007123FF">
              <w:rPr>
                <w:rFonts w:ascii="Tahoma" w:hAnsi="Tahoma" w:cs="Tahoma"/>
                <w:b w:val="0"/>
                <w:sz w:val="20"/>
              </w:rPr>
              <w:t>(Ulica, Grad, Država)</w:t>
            </w:r>
            <w:r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Pr="007123FF">
              <w:rPr>
                <w:rFonts w:ascii="Tahoma" w:hAnsi="Tahoma" w:cs="Tahoma"/>
                <w:sz w:val="20"/>
              </w:rPr>
              <w:t>eb sajt: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PIB</w:t>
            </w:r>
            <w:r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Matični broj: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Tekući račun: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Odgovorno lice/ lice ovlašćeno za potpisivanje: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Kontakt osoba </w:t>
            </w:r>
            <w:r w:rsidRPr="007123FF">
              <w:rPr>
                <w:rFonts w:ascii="Tahoma" w:hAnsi="Tahoma" w:cs="Tahoma"/>
                <w:b w:val="0"/>
                <w:sz w:val="20"/>
              </w:rPr>
              <w:t>(ime i prezime, funkcija):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E4230" w:rsidRPr="007123FF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E – mail: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7123FF" w:rsidRDefault="001E4230" w:rsidP="001E4230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1E4230" w:rsidRDefault="001E4230" w:rsidP="00DD3D78">
      <w:pPr>
        <w:pStyle w:val="ListParagraph"/>
        <w:ind w:left="360"/>
        <w:rPr>
          <w:rFonts w:ascii="Tahoma" w:hAnsi="Tahoma" w:cs="Tahoma"/>
          <w:b/>
        </w:rPr>
      </w:pPr>
    </w:p>
    <w:p w:rsidR="001E4230" w:rsidRDefault="001E4230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34"/>
      </w:tblGrid>
      <w:tr w:rsidR="001E4230" w:rsidRPr="000E69E0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Šifra delatnosti i tekstualni opis delatnosti (APR):</w:t>
            </w:r>
          </w:p>
        </w:tc>
        <w:tc>
          <w:tcPr>
            <w:tcW w:w="4934" w:type="dxa"/>
            <w:shd w:val="clear" w:color="auto" w:fill="EAF1DD" w:themeFill="accent3" w:themeFillTint="33"/>
            <w:vAlign w:val="center"/>
          </w:tcPr>
          <w:p w:rsidR="001E4230" w:rsidRDefault="001E4230" w:rsidP="001E4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  <w:p w:rsidR="001E4230" w:rsidRDefault="001E4230" w:rsidP="001E4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  <w:p w:rsidR="001E4230" w:rsidRPr="00D45419" w:rsidRDefault="001E4230" w:rsidP="001E4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  <w:tr w:rsidR="001E4230" w:rsidRPr="000E69E0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2"/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Ciljevi organizacije</w:t>
            </w:r>
            <w:r w:rsidRPr="00D45419">
              <w:rPr>
                <w:rFonts w:ascii="Tahoma" w:hAnsi="Tahoma" w:cs="Tahoma"/>
                <w:sz w:val="20"/>
              </w:rPr>
              <w:t>:</w:t>
            </w:r>
          </w:p>
        </w:tc>
      </w:tr>
      <w:tr w:rsidR="001E4230" w:rsidRPr="000E69E0" w:rsidTr="001E4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2"/>
            <w:shd w:val="clear" w:color="auto" w:fill="EAF1DD" w:themeFill="accent3" w:themeFillTint="33"/>
            <w:vAlign w:val="center"/>
          </w:tcPr>
          <w:p w:rsidR="001E4230" w:rsidRPr="000E69E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Pr="000E69E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sz w:val="20"/>
              </w:rPr>
            </w:pPr>
          </w:p>
          <w:p w:rsidR="001E4230" w:rsidRPr="000E69E0" w:rsidRDefault="001E4230" w:rsidP="001E423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E4230" w:rsidRDefault="001E4230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LightGrid-Accent3"/>
        <w:tblpPr w:leftFromText="180" w:rightFromText="180" w:vertAnchor="text" w:horzAnchor="margin" w:tblpY="-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1E4230" w:rsidRPr="00965703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Kojoj kompaniji član</w:t>
            </w:r>
            <w:r w:rsidR="00597CE7">
              <w:rPr>
                <w:rFonts w:ascii="Tahoma" w:hAnsi="Tahoma" w:cs="Tahoma"/>
                <w:sz w:val="20"/>
              </w:rPr>
              <w:t>ici</w:t>
            </w:r>
            <w:r w:rsidR="00FA4D93">
              <w:rPr>
                <w:rFonts w:ascii="Tahoma" w:hAnsi="Tahoma" w:cs="Tahoma"/>
                <w:sz w:val="20"/>
              </w:rPr>
              <w:t xml:space="preserve"> upućujete zahtev za donaciju</w:t>
            </w:r>
            <w:r>
              <w:rPr>
                <w:rFonts w:ascii="Tahoma" w:hAnsi="Tahoma" w:cs="Tahoma"/>
                <w:sz w:val="20"/>
              </w:rPr>
              <w:t>?</w:t>
            </w:r>
          </w:p>
        </w:tc>
      </w:tr>
      <w:tr w:rsidR="001E4230" w:rsidRPr="00965703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420147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0147">
              <w:rPr>
                <w:rFonts w:ascii="Tahoma" w:hAnsi="Tahoma" w:cs="Tahoma"/>
                <w:sz w:val="20"/>
              </w:rPr>
              <w:t>Victoria Group (Beograd)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965703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4230" w:rsidRPr="00965703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420147" w:rsidRDefault="001E4230" w:rsidP="001E4230">
            <w:pPr>
              <w:rPr>
                <w:rFonts w:ascii="Tahoma" w:hAnsi="Tahoma" w:cs="Tahoma"/>
                <w:sz w:val="20"/>
              </w:rPr>
            </w:pPr>
            <w:r w:rsidRPr="00420147">
              <w:rPr>
                <w:rFonts w:ascii="Tahoma" w:hAnsi="Tahoma" w:cs="Tahoma"/>
                <w:sz w:val="20"/>
              </w:rPr>
              <w:t>Victoriaoil (Šid)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965703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420147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20147">
              <w:rPr>
                <w:rFonts w:ascii="Tahoma" w:hAnsi="Tahoma" w:cs="Tahoma"/>
                <w:sz w:val="20"/>
              </w:rPr>
              <w:t>Sojaprotein (</w:t>
            </w:r>
            <w:r>
              <w:rPr>
                <w:rFonts w:ascii="Tahoma" w:hAnsi="Tahoma" w:cs="Tahoma"/>
                <w:sz w:val="20"/>
              </w:rPr>
              <w:t>Beč</w:t>
            </w:r>
            <w:r w:rsidRPr="00420147">
              <w:rPr>
                <w:rFonts w:ascii="Tahoma" w:hAnsi="Tahoma" w:cs="Tahoma"/>
                <w:sz w:val="20"/>
              </w:rPr>
              <w:t>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965703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420147" w:rsidRDefault="001E4230" w:rsidP="001E42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 laboratorija (Bečej)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965703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420147" w:rsidRDefault="001E4230" w:rsidP="001E4230">
            <w:pPr>
              <w:rPr>
                <w:rFonts w:ascii="Tahoma" w:hAnsi="Tahoma" w:cs="Tahoma"/>
                <w:sz w:val="20"/>
              </w:rPr>
            </w:pPr>
            <w:r w:rsidRPr="00420147">
              <w:rPr>
                <w:rFonts w:ascii="Tahoma" w:hAnsi="Tahoma" w:cs="Tahoma"/>
                <w:sz w:val="20"/>
              </w:rPr>
              <w:t>Victoria Logistic (Novi Sad)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E4230" w:rsidRPr="00965703" w:rsidRDefault="001E4230" w:rsidP="001E423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2D3E44" w:rsidRDefault="001E4230" w:rsidP="001E423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Veterinarski zavod Subotica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965703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2D3E44" w:rsidRDefault="001E4230" w:rsidP="001E423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Fertil (Bačka Palanka)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965703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2D3E44" w:rsidRDefault="001E4230" w:rsidP="001E423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Luka Bačka Palanka 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965703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1E4230" w:rsidRPr="00965703" w:rsidTr="001E423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2D3E44" w:rsidRDefault="001E4230" w:rsidP="001E423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D3E44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Riboteks (Ljubovija)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E4230" w:rsidRPr="00965703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</w:tbl>
    <w:p w:rsidR="001E4230" w:rsidRDefault="001E4230" w:rsidP="00204A41">
      <w:pPr>
        <w:rPr>
          <w:rFonts w:ascii="Tahoma" w:hAnsi="Tahoma" w:cs="Tahoma"/>
          <w:b/>
          <w:i/>
          <w:sz w:val="16"/>
        </w:rPr>
      </w:pPr>
      <w:r w:rsidRPr="00A3539B">
        <w:rPr>
          <w:rFonts w:ascii="Tahoma" w:hAnsi="Tahoma" w:cs="Tahoma"/>
          <w:b/>
          <w:i/>
          <w:sz w:val="16"/>
        </w:rPr>
        <w:t>Na</w:t>
      </w:r>
      <w:r>
        <w:rPr>
          <w:rFonts w:ascii="Tahoma" w:hAnsi="Tahoma" w:cs="Tahoma"/>
          <w:b/>
          <w:i/>
          <w:sz w:val="16"/>
        </w:rPr>
        <w:t xml:space="preserve">pomena: Moguće je označiti samo </w:t>
      </w:r>
      <w:r w:rsidR="00597CE7">
        <w:rPr>
          <w:rFonts w:ascii="Tahoma" w:hAnsi="Tahoma" w:cs="Tahoma"/>
          <w:b/>
          <w:i/>
          <w:sz w:val="16"/>
        </w:rPr>
        <w:t xml:space="preserve">jednu kompaniju kojoj upućujete </w:t>
      </w:r>
      <w:r>
        <w:rPr>
          <w:rFonts w:ascii="Tahoma" w:hAnsi="Tahoma" w:cs="Tahoma"/>
          <w:b/>
          <w:i/>
          <w:sz w:val="16"/>
        </w:rPr>
        <w:t>zahtev</w:t>
      </w:r>
    </w:p>
    <w:p w:rsidR="00204A41" w:rsidRPr="00204A41" w:rsidRDefault="00204A41" w:rsidP="00204A41">
      <w:pPr>
        <w:rPr>
          <w:rFonts w:ascii="Tahoma" w:hAnsi="Tahoma" w:cs="Tahoma"/>
          <w:b/>
          <w:i/>
          <w:sz w:val="16"/>
        </w:rPr>
      </w:pPr>
    </w:p>
    <w:p w:rsidR="00204A41" w:rsidRPr="00204A41" w:rsidRDefault="00204A41" w:rsidP="001E4230">
      <w:pPr>
        <w:pStyle w:val="ListParagraph"/>
        <w:ind w:left="360"/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1E4230" w:rsidRPr="007123FF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Da li je organizacija ranije bila podržana od strane Victoria Grupe ili kompanija članica?</w:t>
            </w:r>
          </w:p>
        </w:tc>
        <w:tc>
          <w:tcPr>
            <w:tcW w:w="2500" w:type="pct"/>
            <w:vAlign w:val="center"/>
          </w:tcPr>
          <w:p w:rsidR="001E4230" w:rsidRPr="007123FF" w:rsidRDefault="001E4230" w:rsidP="001E4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E4230" w:rsidRPr="007123FF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Naziv podržanog projekta i datum realizacije: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7123FF" w:rsidTr="001E423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Dobijeni novčani iznos:</w:t>
            </w:r>
          </w:p>
        </w:tc>
        <w:tc>
          <w:tcPr>
            <w:tcW w:w="2500" w:type="pct"/>
            <w:vAlign w:val="center"/>
          </w:tcPr>
          <w:p w:rsidR="001E4230" w:rsidRPr="007123FF" w:rsidRDefault="001E4230" w:rsidP="001E4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1E4230" w:rsidRPr="003B1CE9" w:rsidRDefault="001E4230" w:rsidP="0031780B">
      <w:pPr>
        <w:rPr>
          <w:rFonts w:ascii="Tahoma" w:hAnsi="Tahoma" w:cs="Tahoma"/>
          <w:b/>
        </w:rPr>
      </w:pPr>
    </w:p>
    <w:p w:rsidR="00DD3D78" w:rsidRPr="00A7331F" w:rsidRDefault="000E69E0" w:rsidP="0031780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OPIS PROJEKTA</w:t>
      </w:r>
    </w:p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-24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1E4230" w:rsidRPr="00D45419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Naziv projekta: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1E4230" w:rsidRPr="00D45419" w:rsidRDefault="001E4230" w:rsidP="001E423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1E4230" w:rsidRPr="00D45419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Mesto realizacije projekta: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1E4230" w:rsidRPr="00D45419" w:rsidRDefault="001E4230" w:rsidP="001E423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D45419" w:rsidTr="001E423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1E4230" w:rsidRPr="00D45419" w:rsidRDefault="001E4230" w:rsidP="001E4230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Vreme realizacije projekta:</w:t>
            </w:r>
          </w:p>
          <w:p w:rsidR="001E4230" w:rsidRPr="003B515E" w:rsidRDefault="001E4230" w:rsidP="001E4230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3B515E">
              <w:rPr>
                <w:rFonts w:ascii="Tahoma" w:hAnsi="Tahoma" w:cs="Tahoma"/>
                <w:b w:val="0"/>
                <w:sz w:val="20"/>
              </w:rPr>
              <w:t>(</w:t>
            </w:r>
            <w:r w:rsidRPr="003B515E">
              <w:rPr>
                <w:rFonts w:ascii="Tahoma" w:hAnsi="Tahoma" w:cs="Tahoma"/>
                <w:b w:val="0"/>
                <w:i/>
                <w:sz w:val="20"/>
              </w:rPr>
              <w:t>navesti datum početka i završetka projekta</w:t>
            </w:r>
            <w:r w:rsidRPr="003B515E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1E4230" w:rsidRPr="00D45419" w:rsidRDefault="001E4230" w:rsidP="001E42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BB0336" w:rsidRDefault="00BB0336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420147" w:rsidRPr="008C0812" w:rsidTr="004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420147" w:rsidRDefault="00420147" w:rsidP="0042014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Pr="00D45419">
              <w:rPr>
                <w:rFonts w:ascii="Tahoma" w:hAnsi="Tahoma" w:cs="Tahoma"/>
                <w:sz w:val="20"/>
              </w:rPr>
              <w:t>pis</w:t>
            </w:r>
            <w:r>
              <w:rPr>
                <w:rFonts w:ascii="Tahoma" w:hAnsi="Tahoma" w:cs="Tahoma"/>
                <w:sz w:val="20"/>
              </w:rPr>
              <w:t xml:space="preserve"> i ciljevi</w:t>
            </w:r>
            <w:r w:rsidRPr="00D45419">
              <w:rPr>
                <w:rFonts w:ascii="Tahoma" w:hAnsi="Tahoma" w:cs="Tahoma"/>
                <w:sz w:val="20"/>
              </w:rPr>
              <w:t xml:space="preserve"> projekta (do 10 redova):</w:t>
            </w:r>
          </w:p>
          <w:p w:rsidR="00420147" w:rsidRPr="00F96E55" w:rsidRDefault="00420147" w:rsidP="00420147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F96E55">
              <w:rPr>
                <w:rFonts w:ascii="Tahoma" w:hAnsi="Tahoma" w:cs="Tahoma"/>
                <w:b w:val="0"/>
                <w:i/>
                <w:sz w:val="20"/>
              </w:rPr>
              <w:t>Šta želite da postignete ovim projektom?</w:t>
            </w:r>
          </w:p>
        </w:tc>
      </w:tr>
      <w:tr w:rsidR="00420147" w:rsidRPr="008C0812" w:rsidTr="004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420147" w:rsidRPr="008C0812" w:rsidRDefault="00420147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420147" w:rsidRPr="008C0812" w:rsidRDefault="00420147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420147" w:rsidRPr="008C0812" w:rsidRDefault="00420147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420147" w:rsidRDefault="00420147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204A41" w:rsidRDefault="00204A41" w:rsidP="00420147">
            <w:pPr>
              <w:rPr>
                <w:rFonts w:ascii="Tahoma" w:hAnsi="Tahoma" w:cs="Tahoma"/>
                <w:b w:val="0"/>
                <w:sz w:val="20"/>
              </w:rPr>
            </w:pPr>
          </w:p>
          <w:p w:rsidR="00420147" w:rsidRPr="008C0812" w:rsidRDefault="00420147" w:rsidP="00420147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63976" w:rsidRDefault="00663976" w:rsidP="0031780B">
      <w:pPr>
        <w:rPr>
          <w:rFonts w:ascii="Tahoma" w:hAnsi="Tahoma" w:cs="Tahoma"/>
          <w:b/>
        </w:rPr>
      </w:pPr>
    </w:p>
    <w:tbl>
      <w:tblPr>
        <w:tblStyle w:val="LightGrid-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420147" w:rsidRPr="00965703" w:rsidTr="0073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420147" w:rsidRPr="002C709D" w:rsidRDefault="00420147" w:rsidP="007326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Kojoj oblasti (fokusu) pripada projekat?</w:t>
            </w:r>
          </w:p>
        </w:tc>
      </w:tr>
      <w:tr w:rsidR="00420147" w:rsidRPr="00965703" w:rsidTr="0073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</w:rPr>
              <w:t>Ulaganje u lokalnu zajednicu</w:t>
            </w:r>
          </w:p>
        </w:tc>
        <w:bookmarkStart w:id="0" w:name="Check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965703" w:rsidRDefault="00420147" w:rsidP="00732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420147" w:rsidRPr="00965703" w:rsidTr="0073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b w:val="0"/>
                <w:sz w:val="20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Pomoć ugroženim grupama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965703" w:rsidRDefault="00420147" w:rsidP="00732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1"/>
          </w:p>
        </w:tc>
      </w:tr>
      <w:tr w:rsidR="00420147" w:rsidRPr="00965703" w:rsidTr="0073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</w:rPr>
              <w:t>Razvoj poljoprivrede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965703" w:rsidRDefault="00420147" w:rsidP="00732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2"/>
          </w:p>
        </w:tc>
      </w:tr>
      <w:tr w:rsidR="00420147" w:rsidRPr="00965703" w:rsidTr="0073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b w:val="0"/>
                <w:sz w:val="20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Očuvanje životne sredine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965703" w:rsidRDefault="00420147" w:rsidP="00732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3"/>
          </w:p>
        </w:tc>
      </w:tr>
      <w:tr w:rsidR="00420147" w:rsidRPr="00965703" w:rsidTr="007326E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Bezbednost i kvalitet hrane</w:t>
            </w:r>
          </w:p>
        </w:tc>
        <w:tc>
          <w:tcPr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20147" w:rsidRPr="00965703" w:rsidRDefault="00420147" w:rsidP="0073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43E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420147" w:rsidRPr="00965703" w:rsidTr="007326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2C709D" w:rsidRDefault="00420147" w:rsidP="007326EA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C709D">
              <w:rPr>
                <w:rFonts w:ascii="Tahoma" w:hAnsi="Tahoma" w:cs="Tahoma"/>
                <w:color w:val="000000"/>
                <w:sz w:val="20"/>
                <w:szCs w:val="20"/>
              </w:rPr>
              <w:t>Ostalo</w:t>
            </w:r>
            <w:r w:rsidRPr="002C709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(</w:t>
            </w:r>
            <w:r w:rsidRPr="002C709D">
              <w:rPr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navesti oblast)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20147" w:rsidRPr="00965703" w:rsidRDefault="00420147" w:rsidP="007326E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0147" w:rsidRDefault="00420147" w:rsidP="0031780B">
      <w:pPr>
        <w:rPr>
          <w:rFonts w:ascii="Tahoma" w:hAnsi="Tahoma" w:cs="Tahoma"/>
          <w:b/>
          <w:i/>
          <w:sz w:val="16"/>
        </w:rPr>
      </w:pPr>
      <w:r w:rsidRPr="00A3539B">
        <w:rPr>
          <w:rFonts w:ascii="Tahoma" w:hAnsi="Tahoma" w:cs="Tahoma"/>
          <w:b/>
          <w:i/>
          <w:sz w:val="16"/>
        </w:rPr>
        <w:t>Napomena: Moguće je označiti više oblasti ukoliko je projekat složeniji i na</w:t>
      </w:r>
      <w:r>
        <w:rPr>
          <w:rFonts w:ascii="Tahoma" w:hAnsi="Tahoma" w:cs="Tahoma"/>
          <w:b/>
          <w:i/>
          <w:sz w:val="16"/>
        </w:rPr>
        <w:t>menjen većem broju ciljnih grupa</w:t>
      </w:r>
    </w:p>
    <w:p w:rsidR="00420147" w:rsidRPr="00420147" w:rsidRDefault="00420147" w:rsidP="0031780B">
      <w:pPr>
        <w:rPr>
          <w:rFonts w:ascii="Tahoma" w:hAnsi="Tahoma" w:cs="Tahoma"/>
          <w:b/>
          <w:i/>
          <w:sz w:val="16"/>
        </w:rPr>
      </w:pPr>
    </w:p>
    <w:p w:rsidR="00420147" w:rsidRPr="000E6C1C" w:rsidRDefault="00420147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63976" w:rsidRPr="00D45419" w:rsidTr="00B8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63976" w:rsidRPr="00D45419" w:rsidRDefault="00663976" w:rsidP="00663976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Ciljna grupa projekta i zašto je projekat namenjen baš toj ciljnoj grupi (do 5 redova):</w:t>
            </w:r>
          </w:p>
        </w:tc>
      </w:tr>
      <w:tr w:rsidR="00663976" w:rsidRPr="005675D8" w:rsidTr="0066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663976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C30E3B" w:rsidRDefault="00C30E3B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21"/>
      </w:tblGrid>
      <w:tr w:rsidR="00A7331F" w:rsidRPr="005675D8" w:rsidTr="0060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7331F" w:rsidRPr="00D45419" w:rsidRDefault="00A7331F" w:rsidP="00A7331F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Klj</w:t>
            </w:r>
            <w:r w:rsidR="003B515E">
              <w:rPr>
                <w:rFonts w:ascii="Tahoma" w:hAnsi="Tahoma" w:cs="Tahoma"/>
                <w:sz w:val="20"/>
              </w:rPr>
              <w:t>učne aktivnosti projekta:</w:t>
            </w:r>
          </w:p>
          <w:p w:rsidR="00BB0336" w:rsidRPr="00D45419" w:rsidRDefault="00BB0336" w:rsidP="00A7331F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D45419">
              <w:rPr>
                <w:rFonts w:ascii="Tahoma" w:hAnsi="Tahoma" w:cs="Tahoma"/>
                <w:b w:val="0"/>
                <w:i/>
                <w:sz w:val="20"/>
              </w:rPr>
              <w:t>Potreb</w:t>
            </w:r>
            <w:r w:rsidR="00F1173F">
              <w:rPr>
                <w:rFonts w:ascii="Tahoma" w:hAnsi="Tahoma" w:cs="Tahoma"/>
                <w:b w:val="0"/>
                <w:i/>
                <w:sz w:val="20"/>
              </w:rPr>
              <w:t>no je da opišete korake projekta</w:t>
            </w:r>
            <w:r w:rsidRPr="00D45419">
              <w:rPr>
                <w:rFonts w:ascii="Tahoma" w:hAnsi="Tahoma" w:cs="Tahoma"/>
                <w:b w:val="0"/>
                <w:i/>
                <w:sz w:val="20"/>
              </w:rPr>
              <w:t xml:space="preserve"> kojima ćete postići postavljene ciljeve</w:t>
            </w:r>
          </w:p>
        </w:tc>
      </w:tr>
      <w:tr w:rsidR="00A7331F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A7331F" w:rsidP="00BB0336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675D8">
              <w:rPr>
                <w:rFonts w:ascii="Tahoma" w:hAnsi="Tahoma" w:cs="Tahoma"/>
                <w:b w:val="0"/>
                <w:bCs w:val="0"/>
                <w:sz w:val="20"/>
              </w:rPr>
              <w:t>Aktivnost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675D8">
              <w:rPr>
                <w:rFonts w:ascii="Tahoma" w:hAnsi="Tahoma" w:cs="Tahoma"/>
                <w:bCs/>
                <w:sz w:val="20"/>
              </w:rPr>
              <w:t>Vreme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5675D8">
              <w:rPr>
                <w:rFonts w:ascii="Tahoma" w:hAnsi="Tahoma" w:cs="Tahoma"/>
                <w:bCs/>
                <w:sz w:val="20"/>
              </w:rPr>
              <w:t>Mesto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5675D8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5675D8">
              <w:rPr>
                <w:rFonts w:ascii="Tahoma" w:hAnsi="Tahoma" w:cs="Tahoma"/>
                <w:sz w:val="20"/>
              </w:rPr>
              <w:t>Trajanje</w:t>
            </w:r>
          </w:p>
        </w:tc>
      </w:tr>
      <w:tr w:rsidR="000F6EAA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0F6EAA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3.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5675D8" w:rsidTr="006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4.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5675D8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3B1CE9" w:rsidRPr="005675D8" w:rsidTr="0060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C30E3B" w:rsidP="000F6EAA">
            <w:pPr>
              <w:rPr>
                <w:rFonts w:ascii="Tahoma" w:hAnsi="Tahoma" w:cs="Tahoma"/>
                <w:sz w:val="20"/>
              </w:rPr>
            </w:pPr>
            <w:r w:rsidRPr="00C30E3B">
              <w:rPr>
                <w:rFonts w:ascii="Tahoma" w:hAnsi="Tahoma" w:cs="Tahoma"/>
                <w:b w:val="0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5675D8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663976" w:rsidRDefault="00663976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63976" w:rsidRPr="00D45419" w:rsidTr="003C7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63976" w:rsidRPr="00D45419" w:rsidRDefault="00663976" w:rsidP="003C728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Komunikacija i PR strategija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  <w:p w:rsidR="00663976" w:rsidRPr="00D45419" w:rsidRDefault="00663976" w:rsidP="00F3205B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D45419">
              <w:rPr>
                <w:rFonts w:ascii="Tahoma" w:hAnsi="Tahoma" w:cs="Tahoma"/>
                <w:b w:val="0"/>
                <w:i/>
                <w:sz w:val="20"/>
              </w:rPr>
              <w:t>Kako ćete javnost informisati o projektu i rezultatima</w:t>
            </w:r>
            <w:r w:rsidR="00F3205B">
              <w:rPr>
                <w:rFonts w:ascii="Tahoma" w:hAnsi="Tahoma" w:cs="Tahoma"/>
                <w:b w:val="0"/>
                <w:i/>
                <w:sz w:val="20"/>
              </w:rPr>
              <w:t xml:space="preserve"> projekta</w:t>
            </w:r>
            <w:r w:rsidRPr="00D45419">
              <w:rPr>
                <w:rFonts w:ascii="Tahoma" w:hAnsi="Tahoma" w:cs="Tahoma"/>
                <w:b w:val="0"/>
                <w:i/>
                <w:sz w:val="20"/>
              </w:rPr>
              <w:t>?</w:t>
            </w:r>
          </w:p>
        </w:tc>
      </w:tr>
      <w:tr w:rsidR="00663976" w:rsidRPr="005675D8" w:rsidTr="003C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Pr="005675D8" w:rsidRDefault="001E4230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597CE7" w:rsidRDefault="00597CE7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597CE7" w:rsidRPr="005675D8" w:rsidRDefault="00597CE7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  <w:p w:rsidR="00663976" w:rsidRPr="005675D8" w:rsidRDefault="00663976" w:rsidP="003C728F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63976" w:rsidRDefault="00663976" w:rsidP="0031780B">
      <w:pPr>
        <w:rPr>
          <w:rFonts w:ascii="Tahoma" w:hAnsi="Tahoma" w:cs="Tahoma"/>
          <w:b/>
          <w:sz w:val="24"/>
        </w:rPr>
      </w:pPr>
    </w:p>
    <w:p w:rsidR="00420147" w:rsidRDefault="00420147" w:rsidP="0031780B">
      <w:pPr>
        <w:rPr>
          <w:rFonts w:ascii="Tahoma" w:hAnsi="Tahoma" w:cs="Tahoma"/>
          <w:b/>
          <w:sz w:val="24"/>
        </w:rPr>
      </w:pPr>
    </w:p>
    <w:p w:rsidR="00420147" w:rsidRDefault="00420147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E4230" w:rsidRPr="00D45419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1E4230" w:rsidRPr="00663976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lastRenderedPageBreak/>
              <w:t xml:space="preserve">Očekivani rezultati projekta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1E4230" w:rsidRPr="005675D8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Pr="005675D8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20147" w:rsidRDefault="00420147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20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E4230" w:rsidRPr="00D45419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1E4230" w:rsidRPr="00663976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D45419">
              <w:rPr>
                <w:rFonts w:ascii="Tahoma" w:hAnsi="Tahoma" w:cs="Tahoma"/>
                <w:sz w:val="20"/>
              </w:rPr>
              <w:t xml:space="preserve">a </w:t>
            </w:r>
            <w:r>
              <w:rPr>
                <w:rFonts w:ascii="Tahoma" w:hAnsi="Tahoma" w:cs="Tahoma"/>
                <w:sz w:val="20"/>
              </w:rPr>
              <w:t>koji način</w:t>
            </w:r>
            <w:r w:rsidRPr="00D45419">
              <w:rPr>
                <w:rFonts w:ascii="Tahoma" w:hAnsi="Tahoma" w:cs="Tahoma"/>
                <w:sz w:val="20"/>
              </w:rPr>
              <w:t xml:space="preserve"> ćete proceniti da li je projekat bio uspešan </w:t>
            </w:r>
            <w:r w:rsidRPr="00F1173F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1E4230" w:rsidRPr="005675D8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  <w:p w:rsidR="001E4230" w:rsidRPr="005675D8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20147" w:rsidRDefault="00420147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pPr w:leftFromText="180" w:rightFromText="180" w:vertAnchor="text" w:horzAnchor="margin" w:tblpY="1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322"/>
        <w:gridCol w:w="1575"/>
        <w:gridCol w:w="1575"/>
        <w:gridCol w:w="1635"/>
        <w:gridCol w:w="1134"/>
      </w:tblGrid>
      <w:tr w:rsidR="001E4230" w:rsidRPr="00ED506A" w:rsidTr="001E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rPr>
                <w:rFonts w:ascii="Tahoma" w:hAnsi="Tahoma" w:cs="Tahoma"/>
                <w:bCs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Budžet</w:t>
            </w:r>
          </w:p>
        </w:tc>
      </w:tr>
      <w:tr w:rsidR="001E4230" w:rsidRPr="00ED506A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Opis stavki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Cena u RSD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(ime)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(traženi iznos)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Drugi donatori (odobren iznos)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1E4230" w:rsidRPr="007123FF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Doprinos Victoria Grupe</w:t>
            </w:r>
          </w:p>
        </w:tc>
      </w:tr>
      <w:tr w:rsidR="001E4230" w:rsidRPr="00ED506A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1E4230" w:rsidRPr="00ED506A" w:rsidTr="001E4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604C42" w:rsidRDefault="001E4230" w:rsidP="001E4230">
            <w:pPr>
              <w:rPr>
                <w:rFonts w:ascii="Tahoma" w:hAnsi="Tahoma" w:cs="Tahoma"/>
                <w:sz w:val="20"/>
              </w:rPr>
            </w:pPr>
            <w:r w:rsidRPr="00604C42">
              <w:rPr>
                <w:rFonts w:ascii="Tahoma" w:hAnsi="Tahoma" w:cs="Tahoma"/>
                <w:sz w:val="20"/>
              </w:rPr>
              <w:t>UKUPNO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4230" w:rsidRPr="00ED506A" w:rsidRDefault="001E4230" w:rsidP="001E4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7376CC" w:rsidRDefault="007376CC" w:rsidP="0031780B">
      <w:pPr>
        <w:rPr>
          <w:rFonts w:ascii="Tahoma" w:hAnsi="Tahoma" w:cs="Tahoma"/>
          <w:b/>
          <w:i/>
          <w:sz w:val="16"/>
        </w:rPr>
      </w:pPr>
      <w:r>
        <w:rPr>
          <w:rFonts w:ascii="Tahoma" w:hAnsi="Tahoma" w:cs="Tahoma"/>
          <w:b/>
          <w:i/>
          <w:sz w:val="16"/>
        </w:rPr>
        <w:t>N</w:t>
      </w:r>
      <w:r w:rsidRPr="007376CC">
        <w:rPr>
          <w:rFonts w:ascii="Tahoma" w:hAnsi="Tahoma" w:cs="Tahoma"/>
          <w:b/>
          <w:i/>
          <w:sz w:val="16"/>
        </w:rPr>
        <w:t xml:space="preserve">apomena: svi iznosi moraju biti </w:t>
      </w:r>
      <w:r w:rsidR="00F96E55">
        <w:rPr>
          <w:rFonts w:ascii="Tahoma" w:hAnsi="Tahoma" w:cs="Tahoma"/>
          <w:b/>
          <w:i/>
          <w:sz w:val="16"/>
        </w:rPr>
        <w:t xml:space="preserve">izraženi u RSD i imati uračunat </w:t>
      </w:r>
      <w:r w:rsidRPr="007376CC">
        <w:rPr>
          <w:rFonts w:ascii="Tahoma" w:hAnsi="Tahoma" w:cs="Tahoma"/>
          <w:b/>
          <w:i/>
          <w:sz w:val="16"/>
        </w:rPr>
        <w:t>PDV</w:t>
      </w:r>
    </w:p>
    <w:p w:rsidR="003B515E" w:rsidRDefault="003B515E" w:rsidP="0031780B">
      <w:pPr>
        <w:rPr>
          <w:rFonts w:ascii="Tahoma" w:hAnsi="Tahoma" w:cs="Tahoma"/>
          <w:b/>
          <w:i/>
          <w:sz w:val="24"/>
        </w:rPr>
      </w:pPr>
    </w:p>
    <w:tbl>
      <w:tblPr>
        <w:tblStyle w:val="MediumGrid1-Accent3"/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06328" w:rsidRPr="005675D8" w:rsidTr="00006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006328" w:rsidRPr="007123FF" w:rsidRDefault="00006328" w:rsidP="00006328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Kakva vrsta podrške (osim finansijske) od kompanije Victoria Group bi Vam značila u toku i nakon završetka projekta?</w:t>
            </w:r>
          </w:p>
        </w:tc>
      </w:tr>
      <w:tr w:rsidR="00006328" w:rsidRPr="005675D8" w:rsidTr="00006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  <w:p w:rsidR="00006328" w:rsidRPr="005675D8" w:rsidRDefault="00006328" w:rsidP="00006328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2C709D" w:rsidRDefault="002C709D" w:rsidP="0031780B">
      <w:pPr>
        <w:rPr>
          <w:rFonts w:ascii="Tahoma" w:hAnsi="Tahoma" w:cs="Tahoma"/>
          <w:b/>
          <w:sz w:val="24"/>
        </w:rPr>
      </w:pPr>
    </w:p>
    <w:p w:rsidR="00A3539B" w:rsidRPr="00D45419" w:rsidRDefault="00A3539B" w:rsidP="0031780B">
      <w:pPr>
        <w:rPr>
          <w:rFonts w:ascii="Tahoma" w:hAnsi="Tahoma" w:cs="Tahoma"/>
          <w:sz w:val="20"/>
        </w:rPr>
      </w:pPr>
      <w:bookmarkStart w:id="4" w:name="_GoBack"/>
      <w:bookmarkEnd w:id="4"/>
      <w:r w:rsidRPr="00D45419">
        <w:rPr>
          <w:rFonts w:ascii="Tahoma" w:hAnsi="Tahoma" w:cs="Tahoma"/>
          <w:sz w:val="20"/>
        </w:rPr>
        <w:lastRenderedPageBreak/>
        <w:t xml:space="preserve">Popunjenu prijavu, koja ne bi trebalo da sadrži više od 5 strana, pošaljite elektronskim putem na: </w:t>
      </w:r>
      <w:hyperlink r:id="rId13" w:history="1">
        <w:r w:rsidR="00CA3E3C" w:rsidRPr="00382699">
          <w:rPr>
            <w:rStyle w:val="Hyperlink"/>
            <w:rFonts w:ascii="Tahoma" w:hAnsi="Tahoma" w:cs="Tahoma"/>
            <w:sz w:val="20"/>
          </w:rPr>
          <w:t>drustvenaodgovornost@victoriagroup.rs</w:t>
        </w:r>
      </w:hyperlink>
    </w:p>
    <w:p w:rsidR="00A3539B" w:rsidRPr="00D45419" w:rsidRDefault="00A3539B" w:rsidP="0031780B">
      <w:pPr>
        <w:rPr>
          <w:rFonts w:ascii="Tahoma" w:hAnsi="Tahoma" w:cs="Tahoma"/>
          <w:sz w:val="20"/>
        </w:rPr>
      </w:pPr>
    </w:p>
    <w:p w:rsidR="00A3539B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Ukoliko nemate mogućnost za elektronsko prijavljivanje možete poslati štampanu verziju na adresu: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Upit za donaciju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Victoria Group 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Sektor za korporativne komunikacije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Bulevar Mihajla Pupina 115b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11070 Novi Beograd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 xml:space="preserve">Srbija </w:t>
      </w:r>
    </w:p>
    <w:p w:rsidR="00DD3D78" w:rsidRDefault="00DD3D78" w:rsidP="0031780B">
      <w:pPr>
        <w:rPr>
          <w:rFonts w:ascii="Tahoma" w:hAnsi="Tahoma" w:cs="Tahoma"/>
          <w:sz w:val="20"/>
        </w:rPr>
      </w:pPr>
    </w:p>
    <w:p w:rsidR="00F3666C" w:rsidRPr="00F1173F" w:rsidRDefault="00D45419" w:rsidP="0031780B">
      <w:pPr>
        <w:rPr>
          <w:rFonts w:ascii="Tahoma" w:hAnsi="Tahoma" w:cs="Tahoma"/>
          <w:b/>
          <w:i/>
        </w:rPr>
      </w:pPr>
      <w:r w:rsidRPr="00D45419">
        <w:rPr>
          <w:rFonts w:ascii="Tahoma" w:hAnsi="Tahoma" w:cs="Tahoma"/>
          <w:b/>
          <w:i/>
          <w:sz w:val="20"/>
        </w:rPr>
        <w:t>Napomena:</w:t>
      </w:r>
      <w:r w:rsidR="001E4230">
        <w:rPr>
          <w:rFonts w:ascii="Tahoma" w:hAnsi="Tahoma" w:cs="Tahoma"/>
          <w:b/>
          <w:i/>
          <w:sz w:val="20"/>
        </w:rPr>
        <w:t xml:space="preserve"> </w:t>
      </w:r>
      <w:r w:rsidRPr="00D45419">
        <w:rPr>
          <w:rFonts w:ascii="Tahoma" w:hAnsi="Tahoma" w:cs="Tahoma"/>
          <w:i/>
          <w:sz w:val="20"/>
        </w:rPr>
        <w:t>Prilikom slanja popunjene prijave nisu potrebna nikakva prateća dokumenta i dopune vezane za projekat. Podnosilac prijave čiji projekat uđe u dalje razmatranje za podršku biće kontaktiran za sve dodatne informacij</w:t>
      </w:r>
      <w:r w:rsidR="00F1173F">
        <w:rPr>
          <w:rFonts w:ascii="Tahoma" w:hAnsi="Tahoma" w:cs="Tahoma"/>
          <w:i/>
          <w:sz w:val="20"/>
        </w:rPr>
        <w:t>e.</w:t>
      </w:r>
    </w:p>
    <w:sectPr w:rsidR="00F3666C" w:rsidRPr="00F1173F" w:rsidSect="00341920">
      <w:headerReference w:type="first" r:id="rId14"/>
      <w:footerReference w:type="first" r:id="rId15"/>
      <w:type w:val="continuous"/>
      <w:pgSz w:w="11906" w:h="16838" w:code="9"/>
      <w:pgMar w:top="1411" w:right="1411" w:bottom="1843" w:left="1411" w:header="706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E4" w:rsidRDefault="00D443E4">
      <w:r>
        <w:separator/>
      </w:r>
    </w:p>
  </w:endnote>
  <w:endnote w:type="continuationSeparator" w:id="0">
    <w:p w:rsidR="00D443E4" w:rsidRDefault="00D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Default="00F0523E" w:rsidP="002868DE">
    <w:pPr>
      <w:pStyle w:val="Footer"/>
      <w:rPr>
        <w:color w:val="006F51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497205</wp:posOffset>
              </wp:positionH>
              <wp:positionV relativeFrom="paragraph">
                <wp:posOffset>1218565</wp:posOffset>
              </wp:positionV>
              <wp:extent cx="4963160" cy="2146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8DE" w:rsidRPr="00265417" w:rsidRDefault="002868DE" w:rsidP="002868DE">
                          <w:pPr>
                            <w:jc w:val="center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15pt;margin-top:95.95pt;width:390.8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AT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5rb7gy9TsHpoQc3M8IxsOwq1f29LL9pJOSqoWLLbpWSQ8NoBdmF9qZ/cXXC&#10;0RZkM3yUFYShOyMd0FirzrYOmoEAHVh6OjFjUynhkCTxdRiDqQRbFJL42l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" filled="f" stroked="f">
              <v:textbox>
                <w:txbxContent>
                  <w:p w:rsidR="002868DE" w:rsidRPr="00265417" w:rsidRDefault="002868DE" w:rsidP="002868DE">
                    <w:pPr>
                      <w:jc w:val="center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868DE" w:rsidRDefault="00F0523E" w:rsidP="005C10ED">
    <w:pPr>
      <w:pStyle w:val="Footer"/>
      <w:tabs>
        <w:tab w:val="clear" w:pos="9071"/>
        <w:tab w:val="right" w:pos="9720"/>
      </w:tabs>
      <w:ind w:left="-720" w:firstLine="708"/>
    </w:pP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2931795</wp:posOffset>
              </wp:positionH>
              <wp:positionV relativeFrom="paragraph">
                <wp:posOffset>159385</wp:posOffset>
              </wp:positionV>
              <wp:extent cx="1604010" cy="856615"/>
              <wp:effectExtent l="0" t="0" r="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Ogranak u Novom Sadu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Hajduk Veljkova 11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p.fah 41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21112 Novi Sad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tel:+381 21 4895 400, 4895 409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fax:+381 21 521 204, 4895 484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30.85pt;margin-top:12.55pt;width:126.3pt;height:6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6h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Ogranak u Novom Sadu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Hajduk Veljkova 11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p.fah 41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21112 Novi Sad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tel:+381 21 4895 400, 4895 409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fax:+381 21 521 204, 4895 484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159385</wp:posOffset>
              </wp:positionV>
              <wp:extent cx="1699895" cy="856615"/>
              <wp:effectExtent l="0" t="0" r="1460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Bulevar Mihajla Pupina 115b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11070 Novi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 +381 11 3532 700, 3532 600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 +381 11 3532 728, 3532 729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www.victoriagroup.rs</w:t>
                          </w:r>
                        </w:p>
                        <w:p w:rsidR="002868DE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office@victoriagroup.rs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9.15pt;margin-top:12.55pt;width:133.85pt;height:6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1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" filled="f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Bulevar Mihajla Pupina 115b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11070 Novi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 +381 11 3532 700, 3532 600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 +381 11 3532 728, 3532 729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www.victoriagroup.rs</w:t>
                    </w:r>
                  </w:p>
                  <w:p w:rsidR="002868DE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office@victoriagroup.rs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74929</wp:posOffset>
              </wp:positionV>
              <wp:extent cx="6686550" cy="0"/>
              <wp:effectExtent l="0" t="0" r="19050" b="1905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42.35pt;margin-top:5.9pt;width:526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PMwIAAGA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">
              <v:stroke dashstyle="1 1" endcap="round"/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4695190</wp:posOffset>
              </wp:positionH>
              <wp:positionV relativeFrom="paragraph">
                <wp:posOffset>159385</wp:posOffset>
              </wp:positionV>
              <wp:extent cx="1587500" cy="856615"/>
              <wp:effectExtent l="0" t="0" r="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Mat. Br. 17364723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PIB 101898648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Komercijalna Banka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205-7438-84</w:t>
                          </w:r>
                        </w:p>
                        <w:p w:rsidR="004E3E31" w:rsidRPr="00A11414" w:rsidRDefault="00491059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Hypo Alpe Adria Bank ad B</w:t>
                          </w:r>
                          <w:r w:rsidR="004E3E31"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165-275-93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369.7pt;margin-top:12.55pt;width:12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FfQ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Mat. Br. 17364723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PIB 101898648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Komercijalna Banka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205-7438-84</w:t>
                    </w:r>
                  </w:p>
                  <w:p w:rsidR="004E3E31" w:rsidRPr="00A11414" w:rsidRDefault="00491059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Hypo Alpe Adria Bank ad B</w:t>
                    </w:r>
                    <w:r w:rsidR="004E3E31"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165-275-93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159385</wp:posOffset>
              </wp:positionV>
              <wp:extent cx="1412240" cy="652780"/>
              <wp:effectExtent l="0" t="0" r="16510" b="139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262FC2" w:rsidRDefault="004E3E31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62FC2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VICTORIA</w:t>
                          </w:r>
                          <w:r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>GROUP</w:t>
                          </w:r>
                          <w:r w:rsidR="00016D1C"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-42.35pt;margin-top:12.55pt;width:111.2pt;height:5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Qp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" filled="f" stroked="f">
              <v:textbox inset="0,0,0,0">
                <w:txbxContent>
                  <w:p w:rsidR="004E3E31" w:rsidRPr="00262FC2" w:rsidRDefault="004E3E31">
                    <w:pP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62FC2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VICTORIA</w:t>
                    </w:r>
                    <w:r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>GROUP</w:t>
                    </w:r>
                    <w:r w:rsidR="00016D1C"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 xml:space="preserve"> A.D.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E4" w:rsidRDefault="00D443E4">
      <w:r>
        <w:separator/>
      </w:r>
    </w:p>
  </w:footnote>
  <w:footnote w:type="continuationSeparator" w:id="0">
    <w:p w:rsidR="00D443E4" w:rsidRDefault="00D4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Pr="005F79C6" w:rsidRDefault="00A702DF" w:rsidP="005F79C6">
    <w:pPr>
      <w:pStyle w:val="Header"/>
      <w:tabs>
        <w:tab w:val="left" w:pos="6342"/>
      </w:tabs>
      <w:jc w:val="center"/>
      <w:rPr>
        <w:i/>
        <w:color w:val="C8B18B"/>
        <w:sz w:val="20"/>
      </w:rPr>
    </w:pPr>
    <w:r>
      <w:rPr>
        <w:noProof/>
        <w:color w:val="C8B18B"/>
        <w:sz w:val="20"/>
        <w:lang w:val="sr-Latn-RS" w:eastAsia="sr-Latn-RS"/>
      </w:rPr>
      <w:drawing>
        <wp:inline distT="0" distB="0" distL="0" distR="0">
          <wp:extent cx="2134870" cy="69278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8DE" w:rsidRDefault="002868DE" w:rsidP="00FD21A3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5F79C6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10780C">
    <w:pPr>
      <w:pStyle w:val="Header"/>
      <w:tabs>
        <w:tab w:val="left" w:pos="6342"/>
      </w:tabs>
      <w:rPr>
        <w:color w:val="C8B18B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41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24"/>
    <w:multiLevelType w:val="hybridMultilevel"/>
    <w:tmpl w:val="2346B378"/>
    <w:lvl w:ilvl="0" w:tplc="1682B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D49"/>
    <w:multiLevelType w:val="hybridMultilevel"/>
    <w:tmpl w:val="9496B510"/>
    <w:lvl w:ilvl="0" w:tplc="71368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632"/>
    <w:multiLevelType w:val="hybridMultilevel"/>
    <w:tmpl w:val="3A24EA7A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22CA7"/>
    <w:multiLevelType w:val="hybridMultilevel"/>
    <w:tmpl w:val="5F1A07C6"/>
    <w:lvl w:ilvl="0" w:tplc="0742C41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F4FED"/>
    <w:multiLevelType w:val="hybridMultilevel"/>
    <w:tmpl w:val="E62607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86489"/>
    <w:multiLevelType w:val="hybridMultilevel"/>
    <w:tmpl w:val="674C3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C"/>
    <w:rsid w:val="00006328"/>
    <w:rsid w:val="00011011"/>
    <w:rsid w:val="00016D1C"/>
    <w:rsid w:val="00053464"/>
    <w:rsid w:val="0008129C"/>
    <w:rsid w:val="000A61EE"/>
    <w:rsid w:val="000A7D67"/>
    <w:rsid w:val="000B5101"/>
    <w:rsid w:val="000E69E0"/>
    <w:rsid w:val="000E6C1C"/>
    <w:rsid w:val="000F4255"/>
    <w:rsid w:val="000F6EAA"/>
    <w:rsid w:val="0010780C"/>
    <w:rsid w:val="00133D97"/>
    <w:rsid w:val="00151F5B"/>
    <w:rsid w:val="00160022"/>
    <w:rsid w:val="00193615"/>
    <w:rsid w:val="001B1AAC"/>
    <w:rsid w:val="001B5361"/>
    <w:rsid w:val="001B7431"/>
    <w:rsid w:val="001E06CD"/>
    <w:rsid w:val="001E4230"/>
    <w:rsid w:val="001F2986"/>
    <w:rsid w:val="00204A41"/>
    <w:rsid w:val="00234609"/>
    <w:rsid w:val="00237D44"/>
    <w:rsid w:val="00262FC2"/>
    <w:rsid w:val="002868DE"/>
    <w:rsid w:val="002917F4"/>
    <w:rsid w:val="002C0A78"/>
    <w:rsid w:val="002C709D"/>
    <w:rsid w:val="002D3E44"/>
    <w:rsid w:val="0031398E"/>
    <w:rsid w:val="0031780B"/>
    <w:rsid w:val="00341920"/>
    <w:rsid w:val="0037497F"/>
    <w:rsid w:val="003B1A36"/>
    <w:rsid w:val="003B1CE9"/>
    <w:rsid w:val="003B4276"/>
    <w:rsid w:val="003B515E"/>
    <w:rsid w:val="00420147"/>
    <w:rsid w:val="00423BD2"/>
    <w:rsid w:val="00434B94"/>
    <w:rsid w:val="00452B05"/>
    <w:rsid w:val="00491059"/>
    <w:rsid w:val="004C59DA"/>
    <w:rsid w:val="004D658D"/>
    <w:rsid w:val="004E3E31"/>
    <w:rsid w:val="00504B29"/>
    <w:rsid w:val="005130C4"/>
    <w:rsid w:val="00515BDD"/>
    <w:rsid w:val="00541B13"/>
    <w:rsid w:val="00545F49"/>
    <w:rsid w:val="005675D8"/>
    <w:rsid w:val="00597CE7"/>
    <w:rsid w:val="005C10ED"/>
    <w:rsid w:val="005E7721"/>
    <w:rsid w:val="005F5DBA"/>
    <w:rsid w:val="005F79C6"/>
    <w:rsid w:val="00604C42"/>
    <w:rsid w:val="00634F8E"/>
    <w:rsid w:val="0064554F"/>
    <w:rsid w:val="006551AF"/>
    <w:rsid w:val="00663976"/>
    <w:rsid w:val="00685446"/>
    <w:rsid w:val="0069231E"/>
    <w:rsid w:val="007123FF"/>
    <w:rsid w:val="007376CC"/>
    <w:rsid w:val="00780795"/>
    <w:rsid w:val="00787F01"/>
    <w:rsid w:val="00791C85"/>
    <w:rsid w:val="007C1550"/>
    <w:rsid w:val="007F35B6"/>
    <w:rsid w:val="008120B6"/>
    <w:rsid w:val="00827E7F"/>
    <w:rsid w:val="00832940"/>
    <w:rsid w:val="00842463"/>
    <w:rsid w:val="008466AC"/>
    <w:rsid w:val="00884346"/>
    <w:rsid w:val="008A000F"/>
    <w:rsid w:val="008C0812"/>
    <w:rsid w:val="008F46D4"/>
    <w:rsid w:val="00910072"/>
    <w:rsid w:val="00917170"/>
    <w:rsid w:val="00932EFA"/>
    <w:rsid w:val="009528E5"/>
    <w:rsid w:val="009600F7"/>
    <w:rsid w:val="00963899"/>
    <w:rsid w:val="009641B2"/>
    <w:rsid w:val="00965703"/>
    <w:rsid w:val="009D7353"/>
    <w:rsid w:val="009F42D2"/>
    <w:rsid w:val="00A005DB"/>
    <w:rsid w:val="00A11414"/>
    <w:rsid w:val="00A20E97"/>
    <w:rsid w:val="00A3539B"/>
    <w:rsid w:val="00A35F77"/>
    <w:rsid w:val="00A702DF"/>
    <w:rsid w:val="00A7331F"/>
    <w:rsid w:val="00A91361"/>
    <w:rsid w:val="00A9680F"/>
    <w:rsid w:val="00AC1AD7"/>
    <w:rsid w:val="00AE03A9"/>
    <w:rsid w:val="00B02A93"/>
    <w:rsid w:val="00B03947"/>
    <w:rsid w:val="00B12A0E"/>
    <w:rsid w:val="00B22A35"/>
    <w:rsid w:val="00B246FE"/>
    <w:rsid w:val="00B33723"/>
    <w:rsid w:val="00B52B53"/>
    <w:rsid w:val="00B5550F"/>
    <w:rsid w:val="00B64A9D"/>
    <w:rsid w:val="00B8124F"/>
    <w:rsid w:val="00B81FDE"/>
    <w:rsid w:val="00BA7B6A"/>
    <w:rsid w:val="00BB0336"/>
    <w:rsid w:val="00BE2B90"/>
    <w:rsid w:val="00BF43FA"/>
    <w:rsid w:val="00C15B21"/>
    <w:rsid w:val="00C30E3B"/>
    <w:rsid w:val="00C336C4"/>
    <w:rsid w:val="00C4126B"/>
    <w:rsid w:val="00CA3E3C"/>
    <w:rsid w:val="00CB7BDC"/>
    <w:rsid w:val="00CD3004"/>
    <w:rsid w:val="00D13D2B"/>
    <w:rsid w:val="00D14DE3"/>
    <w:rsid w:val="00D24BD9"/>
    <w:rsid w:val="00D4239C"/>
    <w:rsid w:val="00D443E4"/>
    <w:rsid w:val="00D45419"/>
    <w:rsid w:val="00D6274B"/>
    <w:rsid w:val="00D82A84"/>
    <w:rsid w:val="00D872A4"/>
    <w:rsid w:val="00DB77BB"/>
    <w:rsid w:val="00DD09CA"/>
    <w:rsid w:val="00DD3D78"/>
    <w:rsid w:val="00DE56E4"/>
    <w:rsid w:val="00DF7953"/>
    <w:rsid w:val="00E2378D"/>
    <w:rsid w:val="00EB7726"/>
    <w:rsid w:val="00ED506A"/>
    <w:rsid w:val="00F03FC3"/>
    <w:rsid w:val="00F0523E"/>
    <w:rsid w:val="00F1173F"/>
    <w:rsid w:val="00F3205B"/>
    <w:rsid w:val="00F3666C"/>
    <w:rsid w:val="00F96E55"/>
    <w:rsid w:val="00FA3435"/>
    <w:rsid w:val="00FA4D93"/>
    <w:rsid w:val="00FD21A3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ustvenaodgovornost@victoriagroup.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jundzic\Documents\memorandumi%20u%20elek.%20formi\victoria%20group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62A94434B6E46A9A243708B15DF7A" ma:contentTypeVersion="0" ma:contentTypeDescription="Kreiraj novi dokument." ma:contentTypeScope="" ma:versionID="37f2fc9d73aacda7ecbaa304a5dcfa0a">
  <xsd:schema xmlns:xsd="http://www.w3.org/2001/XMLSchema" xmlns:xs="http://www.w3.org/2001/XMLSchema" xmlns:p="http://schemas.microsoft.com/office/2006/metadata/properties" xmlns:ns2="d3f3ff83-1de8-4c96-b046-3f76bb2fdc95" targetNamespace="http://schemas.microsoft.com/office/2006/metadata/properties" ma:root="true" ma:fieldsID="184e96d569d943701e4f0b286ac7002c" ns2:_="">
    <xsd:import namespace="d3f3ff83-1de8-4c96-b046-3f76bb2fdc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ff83-1de8-4c96-b046-3f76bb2fdc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a dokumenta" ma:description="Ovoj stavci je dodeljena vrednost ID-a dokumenta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ka ovom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f3ff83-1de8-4c96-b046-3f76bb2fdc95">R4DYNMA3X3CU-51-128</_dlc_DocId>
    <_dlc_DocIdUrl xmlns="d3f3ff83-1de8-4c96-b046-3f76bb2fdc95">
      <Url>http://portal.victoriagroup.rs/vesti/_layouts/DocIdRedir.aspx?ID=R4DYNMA3X3CU-51-128</Url>
      <Description>R4DYNMA3X3CU-51-128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926D-B62A-47F0-A393-2DBA611828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386A04-2FDB-452B-9AB9-E58F8FCB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ff83-1de8-4c96-b046-3f76bb2fd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BEAA0-4E46-41A3-89E6-E5B257527C8E}">
  <ds:schemaRefs>
    <ds:schemaRef ds:uri="http://schemas.microsoft.com/office/2006/metadata/properties"/>
    <ds:schemaRef ds:uri="http://schemas.microsoft.com/office/infopath/2007/PartnerControls"/>
    <ds:schemaRef ds:uri="d3f3ff83-1de8-4c96-b046-3f76bb2fdc95"/>
  </ds:schemaRefs>
</ds:datastoreItem>
</file>

<file path=customXml/itemProps4.xml><?xml version="1.0" encoding="utf-8"?>
<ds:datastoreItem xmlns:ds="http://schemas.openxmlformats.org/officeDocument/2006/customXml" ds:itemID="{080659D5-725B-4D54-AD32-CB5D6D5183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36311-D763-4EE9-BFAC-C5A8FCC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victoria group-memo</Template>
  <TotalTime>55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User's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korporativne komunikacije</dc:creator>
  <cp:lastModifiedBy>Sonja Malinovic</cp:lastModifiedBy>
  <cp:revision>10</cp:revision>
  <cp:lastPrinted>2014-02-11T16:18:00Z</cp:lastPrinted>
  <dcterms:created xsi:type="dcterms:W3CDTF">2013-06-20T12:27:00Z</dcterms:created>
  <dcterms:modified xsi:type="dcterms:W3CDTF">2014-02-11T16:31:00Z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0x01010036462A94434B6E46A9A243708B15DF7A</vt:lpwstr>
  </property>
  <property fmtid="{D5CDD505-2E9C-101B-9397-08002B2CF9AE}" pid="3" name="_dlc_DocIdItemGuid">
    <vt:lpwstr>57a54cec-4b59-49d6-b5d6-996282ac3459</vt:lpwstr>
  </property>
</Properties>
</file>